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0218FF">
        <w:rPr>
          <w:lang w:val="sr-Cyrl-RS"/>
        </w:rPr>
        <w:t>БРАЗАЦ ПОНУДЕ ПО НАБАВЦИ БРОЈ 0</w:t>
      </w:r>
      <w:r w:rsidR="00CD6316">
        <w:rPr>
          <w:lang w:val="sr-Latn-RS"/>
        </w:rPr>
        <w:t>8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1735"/>
        <w:gridCol w:w="1735"/>
        <w:gridCol w:w="1735"/>
      </w:tblGrid>
      <w:tr w:rsidR="00CD6316" w:rsidTr="00CD631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1735" w:type="dxa"/>
          </w:tcPr>
          <w:p w:rsidR="00CD6316" w:rsidRPr="00C60EFE" w:rsidRDefault="00CD6316" w:rsidP="00957436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по ком. Без ПДВ-а</w:t>
            </w: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CD6316" w:rsidTr="00CD631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Маст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left="184" w:firstLine="92"/>
              <w:rPr>
                <w:lang w:val="sr-Cyrl-RS"/>
              </w:rPr>
            </w:pPr>
            <w:r>
              <w:rPr>
                <w:lang w:val="sr-Latn-RS"/>
              </w:rPr>
              <w:t xml:space="preserve">LPD-2, </w:t>
            </w:r>
            <w:r>
              <w:rPr>
                <w:lang w:val="sr-Cyrl-RS"/>
              </w:rPr>
              <w:t>буре 180 кг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 ком</w:t>
            </w:r>
          </w:p>
          <w:p w:rsidR="00CD6316" w:rsidRDefault="00CD6316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rPr>
                <w:lang w:val="sr-Cyrl-RS"/>
              </w:rPr>
            </w:pPr>
          </w:p>
        </w:tc>
      </w:tr>
      <w:tr w:rsidR="00CD6316" w:rsidTr="00CD631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Уље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left="184" w:firstLine="92"/>
              <w:rPr>
                <w:lang w:val="sr-Cyrl-RS"/>
              </w:rPr>
            </w:pPr>
            <w:r>
              <w:rPr>
                <w:lang w:val="sr-Latn-RS"/>
              </w:rPr>
              <w:t>SP-220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 л</w:t>
            </w:r>
          </w:p>
          <w:p w:rsidR="00CD6316" w:rsidRDefault="00CD6316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rPr>
                <w:lang w:val="sr-Cyrl-RS"/>
              </w:rPr>
            </w:pPr>
          </w:p>
        </w:tc>
      </w:tr>
      <w:tr w:rsidR="00CD6316" w:rsidTr="00CD631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Уље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left="184" w:firstLine="9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Компресол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 xml:space="preserve">V-68, </w:t>
            </w:r>
            <w:r>
              <w:rPr>
                <w:lang w:val="sr-Cyrl-RS"/>
              </w:rPr>
              <w:t>буре 180 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16" w:rsidRDefault="00CD6316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ком</w:t>
            </w:r>
          </w:p>
          <w:p w:rsidR="00CD6316" w:rsidRDefault="00CD6316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CD6316" w:rsidRDefault="00CD6316" w:rsidP="00957436">
            <w:pPr>
              <w:ind w:firstLine="0"/>
              <w:rPr>
                <w:lang w:val="sr-Cyrl-RS"/>
              </w:rPr>
            </w:pPr>
          </w:p>
        </w:tc>
      </w:tr>
    </w:tbl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67" w:rsidRDefault="00620E67" w:rsidP="00AD7978">
      <w:r>
        <w:separator/>
      </w:r>
    </w:p>
  </w:endnote>
  <w:endnote w:type="continuationSeparator" w:id="0">
    <w:p w:rsidR="00620E67" w:rsidRDefault="00620E67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67" w:rsidRDefault="00620E67" w:rsidP="00AD7978">
      <w:r>
        <w:separator/>
      </w:r>
    </w:p>
  </w:footnote>
  <w:footnote w:type="continuationSeparator" w:id="0">
    <w:p w:rsidR="00620E67" w:rsidRDefault="00620E67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1861F3"/>
    <w:rsid w:val="00210498"/>
    <w:rsid w:val="002867E4"/>
    <w:rsid w:val="002C4037"/>
    <w:rsid w:val="00303E1A"/>
    <w:rsid w:val="00356814"/>
    <w:rsid w:val="00383AFE"/>
    <w:rsid w:val="003B00C6"/>
    <w:rsid w:val="003F27F4"/>
    <w:rsid w:val="004223E6"/>
    <w:rsid w:val="00506B9C"/>
    <w:rsid w:val="00603B60"/>
    <w:rsid w:val="00620E67"/>
    <w:rsid w:val="00626424"/>
    <w:rsid w:val="006402FE"/>
    <w:rsid w:val="00657D87"/>
    <w:rsid w:val="006B5703"/>
    <w:rsid w:val="00804286"/>
    <w:rsid w:val="008B2E8B"/>
    <w:rsid w:val="008B661C"/>
    <w:rsid w:val="008C2283"/>
    <w:rsid w:val="009C5F01"/>
    <w:rsid w:val="009E1A26"/>
    <w:rsid w:val="00A30279"/>
    <w:rsid w:val="00A72BE0"/>
    <w:rsid w:val="00AD7978"/>
    <w:rsid w:val="00B93081"/>
    <w:rsid w:val="00BC5AFA"/>
    <w:rsid w:val="00C60EFE"/>
    <w:rsid w:val="00CD6316"/>
    <w:rsid w:val="00D02904"/>
    <w:rsid w:val="00D84FB1"/>
    <w:rsid w:val="00DE2C75"/>
    <w:rsid w:val="00E2796A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BB</cp:lastModifiedBy>
  <cp:revision>12</cp:revision>
  <cp:lastPrinted>2021-12-20T10:49:00Z</cp:lastPrinted>
  <dcterms:created xsi:type="dcterms:W3CDTF">2022-01-10T10:45:00Z</dcterms:created>
  <dcterms:modified xsi:type="dcterms:W3CDTF">2022-05-25T06:59:00Z</dcterms:modified>
</cp:coreProperties>
</file>